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9F" w:rsidRPr="00DD5AEC" w:rsidRDefault="00CC249F" w:rsidP="00105074">
      <w:pPr>
        <w:spacing w:beforeLines="50" w:afterLines="50" w:line="240" w:lineRule="atLeast"/>
        <w:jc w:val="center"/>
        <w:rPr>
          <w:rFonts w:ascii="仿宋" w:eastAsia="仿宋" w:hAnsi="仿宋"/>
          <w:b/>
          <w:bCs/>
          <w:spacing w:val="30"/>
          <w:sz w:val="36"/>
          <w:szCs w:val="36"/>
        </w:rPr>
      </w:pPr>
      <w:r w:rsidRPr="00DD5AEC">
        <w:rPr>
          <w:rFonts w:ascii="仿宋" w:eastAsia="仿宋" w:hAnsi="仿宋" w:hint="eastAsia"/>
          <w:b/>
          <w:sz w:val="36"/>
          <w:szCs w:val="36"/>
        </w:rPr>
        <w:t>合肥市口腔医院</w:t>
      </w:r>
      <w:r w:rsidRPr="00DD5AEC">
        <w:rPr>
          <w:rFonts w:ascii="仿宋" w:eastAsia="仿宋" w:hAnsi="仿宋"/>
          <w:b/>
          <w:sz w:val="36"/>
          <w:szCs w:val="36"/>
        </w:rPr>
        <w:t>2018</w:t>
      </w:r>
      <w:r w:rsidRPr="00DD5AEC">
        <w:rPr>
          <w:rFonts w:ascii="仿宋" w:eastAsia="仿宋" w:hAnsi="仿宋" w:hint="eastAsia"/>
          <w:b/>
          <w:sz w:val="36"/>
          <w:szCs w:val="36"/>
        </w:rPr>
        <w:t>年应聘人员资格审查表</w:t>
      </w:r>
    </w:p>
    <w:tbl>
      <w:tblPr>
        <w:tblW w:w="9920" w:type="dxa"/>
        <w:jc w:val="center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7"/>
        <w:gridCol w:w="1353"/>
        <w:gridCol w:w="730"/>
        <w:gridCol w:w="530"/>
        <w:gridCol w:w="540"/>
        <w:gridCol w:w="228"/>
        <w:gridCol w:w="492"/>
        <w:gridCol w:w="1440"/>
        <w:gridCol w:w="1260"/>
        <w:gridCol w:w="2000"/>
      </w:tblGrid>
      <w:tr w:rsidR="00CC249F" w:rsidRPr="00DD5AEC" w:rsidTr="00623870">
        <w:trPr>
          <w:trHeight w:val="720"/>
          <w:jc w:val="center"/>
        </w:trPr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姓</w:t>
            </w:r>
            <w:r w:rsidRPr="00DD5AEC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性</w:t>
            </w:r>
            <w:r w:rsidRPr="00DD5AEC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民</w:t>
            </w:r>
            <w:r w:rsidRPr="00DD5AEC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族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12" w:space="0" w:color="auto"/>
            </w:tcBorders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近期免冠</w:t>
            </w:r>
          </w:p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一寸照片</w:t>
            </w:r>
          </w:p>
        </w:tc>
      </w:tr>
      <w:tr w:rsidR="00CC249F" w:rsidRPr="00DD5AEC" w:rsidTr="00623870">
        <w:trPr>
          <w:trHeight w:val="720"/>
          <w:jc w:val="center"/>
        </w:trPr>
        <w:tc>
          <w:tcPr>
            <w:tcW w:w="1347" w:type="dxa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出</w:t>
            </w:r>
            <w:r w:rsidRPr="00DD5AEC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生</w:t>
            </w:r>
          </w:p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年</w:t>
            </w:r>
            <w:r w:rsidRPr="00DD5AEC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月</w:t>
            </w:r>
          </w:p>
        </w:tc>
        <w:tc>
          <w:tcPr>
            <w:tcW w:w="1353" w:type="dxa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籍</w:t>
            </w:r>
            <w:r w:rsidRPr="00DD5AEC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贯</w:t>
            </w:r>
          </w:p>
        </w:tc>
        <w:tc>
          <w:tcPr>
            <w:tcW w:w="1260" w:type="dxa"/>
            <w:gridSpan w:val="3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最高学历</w:t>
            </w:r>
          </w:p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（学位）</w:t>
            </w:r>
          </w:p>
        </w:tc>
        <w:tc>
          <w:tcPr>
            <w:tcW w:w="1260" w:type="dxa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249F" w:rsidRPr="00DD5AEC" w:rsidTr="00623870">
        <w:trPr>
          <w:trHeight w:val="720"/>
          <w:jc w:val="center"/>
        </w:trPr>
        <w:tc>
          <w:tcPr>
            <w:tcW w:w="1347" w:type="dxa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政</w:t>
            </w:r>
            <w:r w:rsidRPr="00DD5AEC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治</w:t>
            </w:r>
          </w:p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面</w:t>
            </w:r>
            <w:r w:rsidRPr="00DD5AEC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貌</w:t>
            </w:r>
          </w:p>
        </w:tc>
        <w:tc>
          <w:tcPr>
            <w:tcW w:w="1353" w:type="dxa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参加党派</w:t>
            </w:r>
          </w:p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249F" w:rsidRPr="00DD5AEC" w:rsidTr="00623870">
        <w:trPr>
          <w:trHeight w:val="720"/>
          <w:jc w:val="center"/>
        </w:trPr>
        <w:tc>
          <w:tcPr>
            <w:tcW w:w="1347" w:type="dxa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身</w:t>
            </w:r>
            <w:r w:rsidRPr="00DD5AEC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</w:t>
            </w: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份</w:t>
            </w:r>
            <w:r w:rsidRPr="00DD5AEC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</w:t>
            </w: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证</w:t>
            </w:r>
          </w:p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号</w:t>
            </w:r>
            <w:r w:rsidRPr="00DD5AEC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 </w:t>
            </w: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码</w:t>
            </w:r>
          </w:p>
        </w:tc>
        <w:tc>
          <w:tcPr>
            <w:tcW w:w="2613" w:type="dxa"/>
            <w:gridSpan w:val="3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249F" w:rsidRPr="00DD5AEC" w:rsidRDefault="00CC249F" w:rsidP="00CC249F">
            <w:pPr>
              <w:spacing w:line="240" w:lineRule="atLeast"/>
              <w:ind w:rightChars="-94" w:right="31680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应聘岗位</w:t>
            </w:r>
          </w:p>
        </w:tc>
        <w:tc>
          <w:tcPr>
            <w:tcW w:w="1440" w:type="dxa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249F" w:rsidRPr="00DD5AEC" w:rsidRDefault="00CC249F" w:rsidP="00AA41CD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8"/>
                <w:sz w:val="24"/>
                <w:szCs w:val="24"/>
              </w:rPr>
              <w:t>专业方向</w:t>
            </w:r>
          </w:p>
        </w:tc>
        <w:tc>
          <w:tcPr>
            <w:tcW w:w="2000" w:type="dxa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249F" w:rsidRPr="00DD5AEC" w:rsidTr="00623870">
        <w:trPr>
          <w:trHeight w:val="720"/>
          <w:jc w:val="center"/>
        </w:trPr>
        <w:tc>
          <w:tcPr>
            <w:tcW w:w="1347" w:type="dxa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8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8"/>
                <w:sz w:val="24"/>
                <w:szCs w:val="24"/>
              </w:rPr>
              <w:t>毕业院校</w:t>
            </w:r>
          </w:p>
          <w:p w:rsidR="00CC249F" w:rsidRPr="00DD5AEC" w:rsidRDefault="00CC249F" w:rsidP="00AD7526">
            <w:pPr>
              <w:spacing w:line="240" w:lineRule="atLeast"/>
              <w:jc w:val="center"/>
              <w:rPr>
                <w:rFonts w:ascii="仿宋" w:eastAsia="仿宋" w:hAnsi="仿宋"/>
                <w:spacing w:val="-18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8"/>
                <w:sz w:val="24"/>
                <w:szCs w:val="24"/>
              </w:rPr>
              <w:t>及专业</w:t>
            </w:r>
          </w:p>
        </w:tc>
        <w:tc>
          <w:tcPr>
            <w:tcW w:w="3873" w:type="dxa"/>
            <w:gridSpan w:val="6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C249F" w:rsidRPr="00DD5AEC" w:rsidRDefault="00CC249F" w:rsidP="00911294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专业资格及取得时间</w:t>
            </w:r>
          </w:p>
        </w:tc>
        <w:tc>
          <w:tcPr>
            <w:tcW w:w="3260" w:type="dxa"/>
            <w:gridSpan w:val="2"/>
            <w:vAlign w:val="center"/>
          </w:tcPr>
          <w:p w:rsidR="00CC249F" w:rsidRPr="00DD5AEC" w:rsidRDefault="00CC249F" w:rsidP="00A35DA5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</w:tc>
      </w:tr>
      <w:tr w:rsidR="00CC249F" w:rsidRPr="00DD5AEC" w:rsidTr="00623870">
        <w:trPr>
          <w:trHeight w:val="720"/>
          <w:jc w:val="center"/>
        </w:trPr>
        <w:tc>
          <w:tcPr>
            <w:tcW w:w="1347" w:type="dxa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8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8"/>
                <w:sz w:val="24"/>
                <w:szCs w:val="24"/>
              </w:rPr>
              <w:t>现工作单位</w:t>
            </w:r>
          </w:p>
        </w:tc>
        <w:tc>
          <w:tcPr>
            <w:tcW w:w="3873" w:type="dxa"/>
            <w:gridSpan w:val="6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C249F" w:rsidRPr="00DD5AEC" w:rsidRDefault="00CC249F" w:rsidP="004468B6">
            <w:pPr>
              <w:spacing w:line="240" w:lineRule="atLeas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户</w:t>
            </w:r>
            <w:r w:rsidRPr="00DD5AEC"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籍</w:t>
            </w:r>
          </w:p>
          <w:p w:rsidR="00CC249F" w:rsidRPr="00DD5AEC" w:rsidRDefault="00CC249F" w:rsidP="004468B6">
            <w:pPr>
              <w:spacing w:line="240" w:lineRule="atLeast"/>
              <w:jc w:val="center"/>
              <w:rPr>
                <w:rFonts w:ascii="仿宋" w:eastAsia="仿宋" w:hAnsi="仿宋"/>
                <w:spacing w:val="-18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所在地</w:t>
            </w:r>
          </w:p>
        </w:tc>
        <w:tc>
          <w:tcPr>
            <w:tcW w:w="3260" w:type="dxa"/>
            <w:gridSpan w:val="2"/>
            <w:vAlign w:val="center"/>
          </w:tcPr>
          <w:p w:rsidR="00CC249F" w:rsidRPr="00DD5AEC" w:rsidRDefault="00CC249F" w:rsidP="00CC249F">
            <w:pPr>
              <w:spacing w:line="240" w:lineRule="atLeast"/>
              <w:ind w:left="31680" w:hangingChars="800" w:firstLine="316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市（县）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公安局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派出所</w:t>
            </w:r>
          </w:p>
        </w:tc>
      </w:tr>
      <w:tr w:rsidR="00CC249F" w:rsidRPr="00DD5AEC" w:rsidTr="00623870">
        <w:trPr>
          <w:trHeight w:val="720"/>
          <w:jc w:val="center"/>
        </w:trPr>
        <w:tc>
          <w:tcPr>
            <w:tcW w:w="1347" w:type="dxa"/>
            <w:vAlign w:val="center"/>
          </w:tcPr>
          <w:p w:rsidR="00CC249F" w:rsidRPr="00DD5AEC" w:rsidRDefault="00CC249F" w:rsidP="0062387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是否有规培证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>(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取得时间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2083" w:type="dxa"/>
            <w:gridSpan w:val="2"/>
            <w:vAlign w:val="center"/>
          </w:tcPr>
          <w:p w:rsidR="00CC249F" w:rsidRPr="00DD5AEC" w:rsidRDefault="00CC249F" w:rsidP="0062387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CC249F" w:rsidRPr="00DD5AEC" w:rsidRDefault="00CC249F" w:rsidP="0062387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  <w:p w:rsidR="00CC249F" w:rsidRPr="00DD5AEC" w:rsidRDefault="00CC249F" w:rsidP="0062387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</w:p>
        </w:tc>
        <w:tc>
          <w:tcPr>
            <w:tcW w:w="2160" w:type="dxa"/>
            <w:gridSpan w:val="3"/>
            <w:vAlign w:val="center"/>
          </w:tcPr>
          <w:p w:rsidR="00CC249F" w:rsidRPr="00DD5AEC" w:rsidRDefault="00CC249F" w:rsidP="0062387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249F" w:rsidRPr="00DD5AEC" w:rsidRDefault="00CC249F" w:rsidP="0062387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电子</w:t>
            </w:r>
          </w:p>
          <w:p w:rsidR="00CC249F" w:rsidRPr="00DD5AEC" w:rsidRDefault="00CC249F" w:rsidP="0062387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000" w:type="dxa"/>
            <w:vAlign w:val="center"/>
          </w:tcPr>
          <w:p w:rsidR="00CC249F" w:rsidRPr="00DD5AEC" w:rsidRDefault="00CC249F" w:rsidP="0062387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249F" w:rsidRPr="00DD5AEC" w:rsidTr="00623870">
        <w:trPr>
          <w:cantSplit/>
          <w:trHeight w:val="664"/>
          <w:jc w:val="center"/>
        </w:trPr>
        <w:tc>
          <w:tcPr>
            <w:tcW w:w="1347" w:type="dxa"/>
            <w:vMerge w:val="restart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学习经历</w:t>
            </w:r>
          </w:p>
          <w:p w:rsidR="00CC249F" w:rsidRPr="00DD5AEC" w:rsidRDefault="00CC249F" w:rsidP="00911294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（大学开始）</w:t>
            </w:r>
          </w:p>
        </w:tc>
        <w:tc>
          <w:tcPr>
            <w:tcW w:w="3381" w:type="dxa"/>
            <w:gridSpan w:val="5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1932" w:type="dxa"/>
            <w:gridSpan w:val="2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</w:tc>
        <w:tc>
          <w:tcPr>
            <w:tcW w:w="1260" w:type="dxa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2000" w:type="dxa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CC249F" w:rsidRPr="00DD5AEC" w:rsidTr="00623870">
        <w:trPr>
          <w:cantSplit/>
          <w:trHeight w:val="549"/>
          <w:jc w:val="center"/>
        </w:trPr>
        <w:tc>
          <w:tcPr>
            <w:tcW w:w="1347" w:type="dxa"/>
            <w:vMerge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1" w:type="dxa"/>
            <w:gridSpan w:val="5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～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932" w:type="dxa"/>
            <w:gridSpan w:val="2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249F" w:rsidRPr="00DD5AEC" w:rsidTr="00623870">
        <w:trPr>
          <w:cantSplit/>
          <w:trHeight w:val="568"/>
          <w:jc w:val="center"/>
        </w:trPr>
        <w:tc>
          <w:tcPr>
            <w:tcW w:w="1347" w:type="dxa"/>
            <w:vMerge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1" w:type="dxa"/>
            <w:gridSpan w:val="5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～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932" w:type="dxa"/>
            <w:gridSpan w:val="2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249F" w:rsidRPr="00DD5AEC" w:rsidTr="00623870">
        <w:trPr>
          <w:cantSplit/>
          <w:trHeight w:val="549"/>
          <w:jc w:val="center"/>
        </w:trPr>
        <w:tc>
          <w:tcPr>
            <w:tcW w:w="1347" w:type="dxa"/>
            <w:vMerge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1" w:type="dxa"/>
            <w:gridSpan w:val="5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～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932" w:type="dxa"/>
            <w:gridSpan w:val="2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249F" w:rsidRPr="00DD5AEC" w:rsidTr="00623870">
        <w:trPr>
          <w:cantSplit/>
          <w:trHeight w:val="556"/>
          <w:jc w:val="center"/>
        </w:trPr>
        <w:tc>
          <w:tcPr>
            <w:tcW w:w="1347" w:type="dxa"/>
            <w:vMerge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1" w:type="dxa"/>
            <w:gridSpan w:val="5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～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932" w:type="dxa"/>
            <w:gridSpan w:val="2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249F" w:rsidRPr="00DD5AEC" w:rsidTr="00623870">
        <w:trPr>
          <w:cantSplit/>
          <w:trHeight w:val="2341"/>
          <w:jc w:val="center"/>
        </w:trPr>
        <w:tc>
          <w:tcPr>
            <w:tcW w:w="1347" w:type="dxa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工作经历</w:t>
            </w:r>
          </w:p>
        </w:tc>
        <w:tc>
          <w:tcPr>
            <w:tcW w:w="8573" w:type="dxa"/>
            <w:gridSpan w:val="9"/>
          </w:tcPr>
          <w:p w:rsidR="00CC249F" w:rsidRPr="00DD5AEC" w:rsidRDefault="00CC249F" w:rsidP="00FD04BC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/>
                <w:sz w:val="24"/>
                <w:szCs w:val="24"/>
              </w:rPr>
              <w:t>****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>**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>~****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>**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*****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医院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>***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科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</w:tr>
      <w:tr w:rsidR="00CC249F" w:rsidRPr="00DD5AEC" w:rsidTr="00623870">
        <w:trPr>
          <w:cantSplit/>
          <w:trHeight w:val="1975"/>
          <w:jc w:val="center"/>
        </w:trPr>
        <w:tc>
          <w:tcPr>
            <w:tcW w:w="1347" w:type="dxa"/>
            <w:vAlign w:val="center"/>
          </w:tcPr>
          <w:p w:rsidR="00CC249F" w:rsidRPr="00DD5AEC" w:rsidRDefault="00CC249F" w:rsidP="004116E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主持（参与）课题项目情况</w:t>
            </w:r>
          </w:p>
        </w:tc>
        <w:tc>
          <w:tcPr>
            <w:tcW w:w="8573" w:type="dxa"/>
            <w:gridSpan w:val="9"/>
          </w:tcPr>
          <w:p w:rsidR="00CC249F" w:rsidRPr="00DD5AEC" w:rsidRDefault="00CC249F" w:rsidP="00105DF6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249F" w:rsidRPr="00DD5AEC" w:rsidTr="00623870">
        <w:trPr>
          <w:cantSplit/>
          <w:trHeight w:val="1971"/>
          <w:jc w:val="center"/>
        </w:trPr>
        <w:tc>
          <w:tcPr>
            <w:tcW w:w="1347" w:type="dxa"/>
            <w:vAlign w:val="center"/>
          </w:tcPr>
          <w:p w:rsidR="00CC249F" w:rsidRPr="00DD5AEC" w:rsidRDefault="00CC249F" w:rsidP="004116E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奖惩</w:t>
            </w:r>
          </w:p>
          <w:p w:rsidR="00CC249F" w:rsidRPr="00DD5AEC" w:rsidRDefault="00CC249F" w:rsidP="004116E9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8573" w:type="dxa"/>
            <w:gridSpan w:val="9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249F" w:rsidRPr="00DD5AEC" w:rsidTr="00623870">
        <w:trPr>
          <w:cantSplit/>
          <w:trHeight w:val="1970"/>
          <w:jc w:val="center"/>
        </w:trPr>
        <w:tc>
          <w:tcPr>
            <w:tcW w:w="1347" w:type="dxa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科研</w:t>
            </w:r>
          </w:p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成果</w:t>
            </w:r>
          </w:p>
        </w:tc>
        <w:tc>
          <w:tcPr>
            <w:tcW w:w="8573" w:type="dxa"/>
            <w:gridSpan w:val="9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（科研成果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pacing w:val="2"/>
                <w:sz w:val="24"/>
                <w:szCs w:val="24"/>
              </w:rPr>
              <w:t>获奖类别</w:t>
            </w:r>
            <w:r w:rsidRPr="00DD5AEC">
              <w:rPr>
                <w:rFonts w:ascii="仿宋" w:eastAsia="仿宋" w:hAnsi="仿宋"/>
                <w:spacing w:val="2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pacing w:val="2"/>
                <w:sz w:val="24"/>
                <w:szCs w:val="24"/>
              </w:rPr>
              <w:t>名称</w:t>
            </w:r>
            <w:r w:rsidRPr="00DD5AEC">
              <w:rPr>
                <w:rFonts w:ascii="仿宋" w:eastAsia="仿宋" w:hAnsi="仿宋"/>
                <w:spacing w:val="2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pacing w:val="2"/>
                <w:sz w:val="24"/>
                <w:szCs w:val="24"/>
              </w:rPr>
              <w:t>等级</w:t>
            </w:r>
            <w:r w:rsidRPr="00DD5AEC">
              <w:rPr>
                <w:rFonts w:ascii="仿宋" w:eastAsia="仿宋" w:hAnsi="仿宋"/>
                <w:spacing w:val="2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pacing w:val="2"/>
                <w:sz w:val="24"/>
                <w:szCs w:val="24"/>
              </w:rPr>
              <w:t>时间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CC249F" w:rsidRPr="00DD5AEC" w:rsidTr="00623870">
        <w:trPr>
          <w:cantSplit/>
          <w:trHeight w:val="2234"/>
          <w:jc w:val="center"/>
        </w:trPr>
        <w:tc>
          <w:tcPr>
            <w:tcW w:w="1347" w:type="dxa"/>
            <w:vAlign w:val="center"/>
          </w:tcPr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发表论文</w:t>
            </w:r>
          </w:p>
          <w:p w:rsidR="00CC249F" w:rsidRPr="00DD5AEC" w:rsidRDefault="00CC249F" w:rsidP="00A35DA5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/>
                <w:sz w:val="24"/>
                <w:szCs w:val="24"/>
              </w:rPr>
              <w:t>/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出版专著情况</w:t>
            </w:r>
          </w:p>
        </w:tc>
        <w:tc>
          <w:tcPr>
            <w:tcW w:w="8573" w:type="dxa"/>
            <w:gridSpan w:val="9"/>
          </w:tcPr>
          <w:p w:rsidR="00CC249F" w:rsidRPr="00DD5AEC" w:rsidRDefault="00CC249F" w:rsidP="00A35D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（专著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>/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论文名称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pacing w:val="2"/>
                <w:sz w:val="24"/>
                <w:szCs w:val="24"/>
              </w:rPr>
              <w:t>收录于</w:t>
            </w:r>
            <w:r w:rsidRPr="00DD5AEC">
              <w:rPr>
                <w:rFonts w:ascii="仿宋" w:eastAsia="仿宋" w:hAnsi="仿宋"/>
                <w:spacing w:val="2"/>
                <w:sz w:val="24"/>
                <w:szCs w:val="24"/>
              </w:rPr>
              <w:t>SCI/EI/SSCI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发表刊物（出版社）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时间）</w:t>
            </w:r>
          </w:p>
        </w:tc>
      </w:tr>
      <w:tr w:rsidR="00CC249F" w:rsidRPr="00DD5AEC" w:rsidTr="00623870">
        <w:trPr>
          <w:cantSplit/>
          <w:trHeight w:val="2276"/>
          <w:jc w:val="center"/>
        </w:trPr>
        <w:tc>
          <w:tcPr>
            <w:tcW w:w="1347" w:type="dxa"/>
            <w:vAlign w:val="center"/>
          </w:tcPr>
          <w:p w:rsidR="00CC249F" w:rsidRPr="00DD5AEC" w:rsidRDefault="00CC249F" w:rsidP="0035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诚信声明</w:t>
            </w:r>
          </w:p>
        </w:tc>
        <w:tc>
          <w:tcPr>
            <w:tcW w:w="8573" w:type="dxa"/>
            <w:gridSpan w:val="9"/>
            <w:vAlign w:val="center"/>
          </w:tcPr>
          <w:p w:rsidR="00CC249F" w:rsidRPr="00DD5AEC" w:rsidRDefault="00CC249F" w:rsidP="00CC249F">
            <w:pPr>
              <w:ind w:firstLineChars="150" w:firstLine="31680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本人承诺以上所填内容属实，并已达到报名条件，否则本次考试成绩无效，取消录取资格。</w:t>
            </w:r>
          </w:p>
          <w:p w:rsidR="00CC249F" w:rsidRPr="00DD5AEC" w:rsidRDefault="00CC249F" w:rsidP="00CC249F">
            <w:pPr>
              <w:ind w:firstLineChars="750" w:firstLine="31680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CC249F" w:rsidRPr="00DD5AEC" w:rsidRDefault="00CC249F" w:rsidP="00352ED6">
            <w:pPr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CC249F" w:rsidRPr="00DD5AEC" w:rsidTr="00623870">
        <w:trPr>
          <w:cantSplit/>
          <w:trHeight w:val="2453"/>
          <w:jc w:val="center"/>
        </w:trPr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CC249F" w:rsidRPr="00DD5AEC" w:rsidRDefault="00CC249F" w:rsidP="0035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报考资格</w:t>
            </w:r>
          </w:p>
          <w:p w:rsidR="00CC249F" w:rsidRPr="00DD5AEC" w:rsidRDefault="00CC249F" w:rsidP="00352E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 w:hint="eastAsia"/>
                <w:sz w:val="24"/>
                <w:szCs w:val="24"/>
              </w:rPr>
              <w:t>审查意见</w:t>
            </w:r>
          </w:p>
        </w:tc>
        <w:tc>
          <w:tcPr>
            <w:tcW w:w="8573" w:type="dxa"/>
            <w:gridSpan w:val="9"/>
            <w:tcBorders>
              <w:bottom w:val="single" w:sz="12" w:space="0" w:color="auto"/>
            </w:tcBorders>
          </w:tcPr>
          <w:p w:rsidR="00CC249F" w:rsidRPr="00DD5AEC" w:rsidRDefault="00CC249F" w:rsidP="00902C6C">
            <w:pPr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CC249F" w:rsidRPr="00DD5AEC" w:rsidRDefault="00CC249F" w:rsidP="00902C6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C249F" w:rsidRPr="00DD5AEC" w:rsidRDefault="00CC249F" w:rsidP="00CC249F">
            <w:pPr>
              <w:ind w:firstLineChars="354" w:firstLine="31680"/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审核人签名：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CC249F" w:rsidRPr="00DD5AEC" w:rsidRDefault="00CC249F" w:rsidP="00902C6C">
            <w:pPr>
              <w:rPr>
                <w:rFonts w:ascii="仿宋" w:eastAsia="仿宋" w:hAnsi="仿宋"/>
                <w:sz w:val="24"/>
                <w:szCs w:val="24"/>
              </w:rPr>
            </w:pP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D5AEC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D5AEC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CC249F" w:rsidRDefault="00CC249F" w:rsidP="00160836">
      <w:pPr>
        <w:widowControl/>
        <w:spacing w:line="380" w:lineRule="exact"/>
        <w:ind w:hanging="284"/>
        <w:jc w:val="left"/>
        <w:rPr>
          <w:rFonts w:ascii="仿宋_GB2312" w:eastAsia="仿宋_GB2312"/>
          <w:sz w:val="24"/>
          <w:szCs w:val="24"/>
        </w:rPr>
      </w:pPr>
    </w:p>
    <w:p w:rsidR="00CC249F" w:rsidRPr="007F039B" w:rsidRDefault="00CC249F" w:rsidP="00160836">
      <w:pPr>
        <w:widowControl/>
        <w:spacing w:line="380" w:lineRule="exact"/>
        <w:ind w:hanging="284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7F039B">
        <w:rPr>
          <w:rFonts w:ascii="仿宋_GB2312" w:eastAsia="仿宋_GB2312" w:hint="eastAsia"/>
          <w:sz w:val="24"/>
          <w:szCs w:val="24"/>
        </w:rPr>
        <w:t>注：①</w:t>
      </w:r>
      <w:r w:rsidRPr="007F039B">
        <w:rPr>
          <w:rFonts w:ascii="仿宋_GB2312" w:eastAsia="仿宋_GB2312"/>
          <w:sz w:val="24"/>
          <w:szCs w:val="24"/>
        </w:rPr>
        <w:t xml:space="preserve"> </w:t>
      </w:r>
      <w:r w:rsidRPr="007F039B">
        <w:rPr>
          <w:rFonts w:ascii="仿宋_GB2312" w:eastAsia="仿宋_GB2312" w:hint="eastAsia"/>
          <w:sz w:val="24"/>
          <w:szCs w:val="24"/>
        </w:rPr>
        <w:t>报名时请携</w:t>
      </w:r>
      <w:r w:rsidRPr="00160836">
        <w:rPr>
          <w:rFonts w:ascii="仿宋_GB2312" w:eastAsia="仿宋_GB2312" w:hint="eastAsia"/>
          <w:sz w:val="24"/>
          <w:szCs w:val="24"/>
        </w:rPr>
        <w:t>资格审查</w:t>
      </w:r>
      <w:r w:rsidRPr="007F039B">
        <w:rPr>
          <w:rFonts w:ascii="仿宋_GB2312" w:eastAsia="仿宋_GB2312" w:hint="eastAsia"/>
          <w:sz w:val="24"/>
          <w:szCs w:val="24"/>
        </w:rPr>
        <w:t>表、身份证、毕业证书、学位证书、各类资格证书、执业证书等</w:t>
      </w:r>
      <w:r w:rsidRPr="00F75E91">
        <w:rPr>
          <w:rFonts w:ascii="仿宋_GB2312" w:eastAsia="仿宋_GB2312" w:hint="eastAsia"/>
          <w:b/>
          <w:sz w:val="24"/>
          <w:szCs w:val="24"/>
        </w:rPr>
        <w:t>原、复印件</w:t>
      </w:r>
      <w:r w:rsidRPr="007F039B">
        <w:rPr>
          <w:rFonts w:ascii="仿宋_GB2312" w:eastAsia="仿宋_GB2312" w:hint="eastAsia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2</w:t>
      </w:r>
      <w:r w:rsidRPr="007F039B">
        <w:rPr>
          <w:rFonts w:ascii="仿宋_GB2312" w:eastAsia="仿宋_GB2312" w:hint="eastAsia"/>
          <w:sz w:val="24"/>
          <w:szCs w:val="24"/>
        </w:rPr>
        <w:t>张</w:t>
      </w:r>
      <w:r w:rsidRPr="007F039B">
        <w:rPr>
          <w:rFonts w:ascii="仿宋_GB2312" w:eastAsia="仿宋_GB2312"/>
          <w:sz w:val="24"/>
          <w:szCs w:val="24"/>
        </w:rPr>
        <w:t>1</w:t>
      </w:r>
      <w:r w:rsidRPr="007F039B">
        <w:rPr>
          <w:rFonts w:ascii="仿宋_GB2312" w:eastAsia="仿宋_GB2312" w:hint="eastAsia"/>
          <w:sz w:val="24"/>
          <w:szCs w:val="24"/>
        </w:rPr>
        <w:t>寸近期免冠正规证件照。其中复印件，请按以上顺序装订在报名表后。</w:t>
      </w:r>
    </w:p>
    <w:p w:rsidR="00CC249F" w:rsidRPr="007F039B" w:rsidRDefault="00CC249F" w:rsidP="00E405A8">
      <w:pPr>
        <w:spacing w:line="500" w:lineRule="exact"/>
        <w:ind w:rightChars="190" w:right="31680"/>
        <w:rPr>
          <w:rFonts w:ascii="仿宋_GB2312" w:eastAsia="仿宋_GB2312"/>
          <w:sz w:val="24"/>
          <w:szCs w:val="24"/>
        </w:rPr>
      </w:pPr>
      <w:r w:rsidRPr="007F039B">
        <w:rPr>
          <w:rFonts w:ascii="仿宋_GB2312" w:eastAsia="仿宋_GB2312" w:hint="eastAsia"/>
          <w:sz w:val="24"/>
          <w:szCs w:val="24"/>
        </w:rPr>
        <w:t>②</w:t>
      </w:r>
      <w:r w:rsidRPr="007F039B">
        <w:rPr>
          <w:rFonts w:ascii="仿宋_GB2312" w:eastAsia="仿宋_GB2312"/>
          <w:sz w:val="24"/>
          <w:szCs w:val="24"/>
        </w:rPr>
        <w:t xml:space="preserve"> </w:t>
      </w:r>
      <w:r w:rsidRPr="007F039B">
        <w:rPr>
          <w:rFonts w:ascii="仿宋_GB2312" w:eastAsia="仿宋_GB2312" w:hint="eastAsia"/>
          <w:sz w:val="24"/>
          <w:szCs w:val="24"/>
        </w:rPr>
        <w:t>本表请用</w:t>
      </w:r>
      <w:r w:rsidRPr="007F039B">
        <w:rPr>
          <w:rFonts w:ascii="仿宋_GB2312" w:eastAsia="仿宋_GB2312"/>
          <w:b/>
          <w:sz w:val="24"/>
          <w:szCs w:val="24"/>
          <w:u w:val="single"/>
        </w:rPr>
        <w:t>A4</w:t>
      </w:r>
      <w:r w:rsidRPr="007F039B">
        <w:rPr>
          <w:rFonts w:ascii="仿宋_GB2312" w:eastAsia="仿宋_GB2312" w:hint="eastAsia"/>
          <w:b/>
          <w:sz w:val="24"/>
          <w:szCs w:val="24"/>
          <w:u w:val="single"/>
        </w:rPr>
        <w:t>纸</w:t>
      </w:r>
      <w:r>
        <w:rPr>
          <w:rFonts w:ascii="仿宋_GB2312" w:eastAsia="仿宋_GB2312" w:hint="eastAsia"/>
          <w:b/>
          <w:sz w:val="24"/>
          <w:szCs w:val="24"/>
          <w:u w:val="single"/>
        </w:rPr>
        <w:t>正反两面</w:t>
      </w:r>
      <w:r w:rsidRPr="007F039B">
        <w:rPr>
          <w:rFonts w:ascii="仿宋_GB2312" w:eastAsia="仿宋_GB2312" w:hint="eastAsia"/>
          <w:sz w:val="24"/>
          <w:szCs w:val="24"/>
        </w:rPr>
        <w:t>打印，</w:t>
      </w:r>
      <w:r>
        <w:rPr>
          <w:rFonts w:ascii="仿宋_GB2312" w:eastAsia="仿宋_GB2312" w:hint="eastAsia"/>
          <w:sz w:val="24"/>
          <w:szCs w:val="24"/>
        </w:rPr>
        <w:t>电脑录入</w:t>
      </w:r>
      <w:r w:rsidRPr="007F039B">
        <w:rPr>
          <w:rFonts w:ascii="仿宋_GB2312" w:eastAsia="仿宋_GB2312" w:hint="eastAsia"/>
          <w:sz w:val="24"/>
          <w:szCs w:val="24"/>
        </w:rPr>
        <w:t>填写清楚，请勿涂改。</w:t>
      </w:r>
      <w:r w:rsidRPr="007F039B">
        <w:rPr>
          <w:rFonts w:ascii="仿宋_GB2312" w:eastAsia="仿宋_GB2312"/>
          <w:sz w:val="24"/>
          <w:szCs w:val="24"/>
        </w:rPr>
        <w:t xml:space="preserve"> </w:t>
      </w:r>
    </w:p>
    <w:p w:rsidR="00CC249F" w:rsidRPr="007F039B" w:rsidRDefault="00CC249F" w:rsidP="000E46E8">
      <w:pPr>
        <w:ind w:rightChars="90" w:right="31680"/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合肥市口腔医院</w:t>
      </w:r>
      <w:r w:rsidRPr="007F039B">
        <w:rPr>
          <w:rFonts w:ascii="仿宋_GB2312" w:eastAsia="仿宋_GB2312" w:hint="eastAsia"/>
          <w:sz w:val="24"/>
          <w:szCs w:val="24"/>
        </w:rPr>
        <w:t>人事</w:t>
      </w:r>
      <w:r>
        <w:rPr>
          <w:rFonts w:ascii="仿宋_GB2312" w:eastAsia="仿宋_GB2312" w:hint="eastAsia"/>
          <w:sz w:val="24"/>
          <w:szCs w:val="24"/>
        </w:rPr>
        <w:t>科</w:t>
      </w:r>
      <w:r>
        <w:rPr>
          <w:rFonts w:ascii="仿宋_GB2312" w:eastAsia="仿宋_GB2312"/>
          <w:sz w:val="24"/>
          <w:szCs w:val="24"/>
        </w:rPr>
        <w:t xml:space="preserve"> </w:t>
      </w:r>
      <w:r w:rsidRPr="007F039B">
        <w:rPr>
          <w:rFonts w:ascii="仿宋_GB2312" w:eastAsia="仿宋_GB2312" w:hint="eastAsia"/>
          <w:sz w:val="24"/>
          <w:szCs w:val="24"/>
        </w:rPr>
        <w:t>制</w:t>
      </w:r>
    </w:p>
    <w:sectPr w:rsidR="00CC249F" w:rsidRPr="007F039B" w:rsidSect="00FD0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9F" w:rsidRDefault="00CC249F">
      <w:r>
        <w:separator/>
      </w:r>
    </w:p>
  </w:endnote>
  <w:endnote w:type="continuationSeparator" w:id="0">
    <w:p w:rsidR="00CC249F" w:rsidRDefault="00CC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F" w:rsidRDefault="00CC249F" w:rsidP="00A35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249F" w:rsidRDefault="00CC249F" w:rsidP="00A35D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F" w:rsidRDefault="00CC249F" w:rsidP="00A35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C249F" w:rsidRDefault="00CC249F" w:rsidP="00A35DA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F" w:rsidRDefault="00CC24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9F" w:rsidRDefault="00CC249F">
      <w:r>
        <w:separator/>
      </w:r>
    </w:p>
  </w:footnote>
  <w:footnote w:type="continuationSeparator" w:id="0">
    <w:p w:rsidR="00CC249F" w:rsidRDefault="00CC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F" w:rsidRDefault="00CC24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F" w:rsidRDefault="00CC249F" w:rsidP="00E405A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F" w:rsidRDefault="00CC24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DA5"/>
    <w:rsid w:val="000144E5"/>
    <w:rsid w:val="00022A7D"/>
    <w:rsid w:val="00032B53"/>
    <w:rsid w:val="00035CB1"/>
    <w:rsid w:val="00041BC9"/>
    <w:rsid w:val="00055FB2"/>
    <w:rsid w:val="000B17F3"/>
    <w:rsid w:val="000C53F0"/>
    <w:rsid w:val="000C79F8"/>
    <w:rsid w:val="000E46E8"/>
    <w:rsid w:val="00105074"/>
    <w:rsid w:val="00105DF6"/>
    <w:rsid w:val="00126BF3"/>
    <w:rsid w:val="001313C9"/>
    <w:rsid w:val="00144437"/>
    <w:rsid w:val="00160836"/>
    <w:rsid w:val="00182CA3"/>
    <w:rsid w:val="001D7F51"/>
    <w:rsid w:val="00214682"/>
    <w:rsid w:val="0024095D"/>
    <w:rsid w:val="00243CC5"/>
    <w:rsid w:val="00267C08"/>
    <w:rsid w:val="002746F3"/>
    <w:rsid w:val="0028787D"/>
    <w:rsid w:val="002D0F75"/>
    <w:rsid w:val="002E119D"/>
    <w:rsid w:val="0033341D"/>
    <w:rsid w:val="003365D8"/>
    <w:rsid w:val="00340546"/>
    <w:rsid w:val="00352ED6"/>
    <w:rsid w:val="00380D11"/>
    <w:rsid w:val="003A6842"/>
    <w:rsid w:val="003D4BEF"/>
    <w:rsid w:val="003E4716"/>
    <w:rsid w:val="004116E9"/>
    <w:rsid w:val="00414FA9"/>
    <w:rsid w:val="004468B6"/>
    <w:rsid w:val="00465758"/>
    <w:rsid w:val="0049793F"/>
    <w:rsid w:val="004F7E15"/>
    <w:rsid w:val="0050245C"/>
    <w:rsid w:val="0050374C"/>
    <w:rsid w:val="0053068C"/>
    <w:rsid w:val="00530C0C"/>
    <w:rsid w:val="005607A9"/>
    <w:rsid w:val="00573F84"/>
    <w:rsid w:val="00597810"/>
    <w:rsid w:val="005E479D"/>
    <w:rsid w:val="00600D80"/>
    <w:rsid w:val="00623870"/>
    <w:rsid w:val="00665BB7"/>
    <w:rsid w:val="00677361"/>
    <w:rsid w:val="006C341B"/>
    <w:rsid w:val="00723A57"/>
    <w:rsid w:val="007259D3"/>
    <w:rsid w:val="0073159B"/>
    <w:rsid w:val="00763E94"/>
    <w:rsid w:val="00780C33"/>
    <w:rsid w:val="00787FB8"/>
    <w:rsid w:val="007C4F1B"/>
    <w:rsid w:val="007F039B"/>
    <w:rsid w:val="007F19B2"/>
    <w:rsid w:val="008253B7"/>
    <w:rsid w:val="008464D5"/>
    <w:rsid w:val="00871355"/>
    <w:rsid w:val="00902C6C"/>
    <w:rsid w:val="00902EA0"/>
    <w:rsid w:val="00911294"/>
    <w:rsid w:val="00922971"/>
    <w:rsid w:val="00986A16"/>
    <w:rsid w:val="009C45E2"/>
    <w:rsid w:val="009C48F0"/>
    <w:rsid w:val="009D56D9"/>
    <w:rsid w:val="00A27B8C"/>
    <w:rsid w:val="00A35DA5"/>
    <w:rsid w:val="00A45F0A"/>
    <w:rsid w:val="00AA41CD"/>
    <w:rsid w:val="00AC40DE"/>
    <w:rsid w:val="00AD7526"/>
    <w:rsid w:val="00B053CB"/>
    <w:rsid w:val="00B16588"/>
    <w:rsid w:val="00B25078"/>
    <w:rsid w:val="00B454E8"/>
    <w:rsid w:val="00B7158A"/>
    <w:rsid w:val="00B91E93"/>
    <w:rsid w:val="00BA1B87"/>
    <w:rsid w:val="00BB10CB"/>
    <w:rsid w:val="00BD50AC"/>
    <w:rsid w:val="00BE4E7F"/>
    <w:rsid w:val="00C34E2F"/>
    <w:rsid w:val="00C70D76"/>
    <w:rsid w:val="00C93F61"/>
    <w:rsid w:val="00CA3AB5"/>
    <w:rsid w:val="00CB5141"/>
    <w:rsid w:val="00CC249F"/>
    <w:rsid w:val="00CD137F"/>
    <w:rsid w:val="00CD1D5F"/>
    <w:rsid w:val="00CF201C"/>
    <w:rsid w:val="00D1063F"/>
    <w:rsid w:val="00D607EF"/>
    <w:rsid w:val="00D6730A"/>
    <w:rsid w:val="00D736A4"/>
    <w:rsid w:val="00D9504C"/>
    <w:rsid w:val="00DD5AEC"/>
    <w:rsid w:val="00DE42BC"/>
    <w:rsid w:val="00DE5815"/>
    <w:rsid w:val="00E07B61"/>
    <w:rsid w:val="00E339FC"/>
    <w:rsid w:val="00E34B7D"/>
    <w:rsid w:val="00E405A8"/>
    <w:rsid w:val="00E94DE6"/>
    <w:rsid w:val="00E95D35"/>
    <w:rsid w:val="00EC450D"/>
    <w:rsid w:val="00EE5F33"/>
    <w:rsid w:val="00F35259"/>
    <w:rsid w:val="00F75E91"/>
    <w:rsid w:val="00FB6264"/>
    <w:rsid w:val="00FC672F"/>
    <w:rsid w:val="00FC76F5"/>
    <w:rsid w:val="00FD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A5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35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DA5"/>
    <w:rPr>
      <w:rFonts w:ascii="Calibri" w:eastAsia="宋体" w:hAnsi="Calibri" w:cs="Times New Roman"/>
      <w:kern w:val="2"/>
      <w:sz w:val="18"/>
      <w:lang w:val="en-US" w:eastAsia="zh-CN"/>
    </w:rPr>
  </w:style>
  <w:style w:type="character" w:styleId="PageNumber">
    <w:name w:val="page number"/>
    <w:basedOn w:val="DefaultParagraphFont"/>
    <w:uiPriority w:val="99"/>
    <w:rsid w:val="00A35D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30C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0C0C"/>
    <w:rPr>
      <w:rFonts w:ascii="Calibri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97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793F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2</Pages>
  <Words>124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</dc:title>
  <dc:subject/>
  <dc:creator>zhuangyu</dc:creator>
  <cp:keywords/>
  <dc:description/>
  <cp:lastModifiedBy>魏敏〖1〗</cp:lastModifiedBy>
  <cp:revision>20</cp:revision>
  <cp:lastPrinted>2018-01-04T06:42:00Z</cp:lastPrinted>
  <dcterms:created xsi:type="dcterms:W3CDTF">2017-12-27T06:21:00Z</dcterms:created>
  <dcterms:modified xsi:type="dcterms:W3CDTF">2018-02-01T09:31:00Z</dcterms:modified>
</cp:coreProperties>
</file>